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B4E" w:rsidRDefault="00B00570">
      <w:pPr>
        <w:jc w:val="center"/>
        <w:rPr>
          <w:b/>
          <w:sz w:val="32"/>
        </w:rPr>
      </w:pPr>
      <w:bookmarkStart w:id="0" w:name="_GoBack"/>
      <w:bookmarkEnd w:id="0"/>
      <w:r>
        <w:rPr>
          <w:b/>
          <w:sz w:val="32"/>
        </w:rPr>
        <w:t>NAČRTOVANJE UČENJA</w:t>
      </w:r>
    </w:p>
    <w:p w:rsidR="00386B4E" w:rsidRDefault="00B00570">
      <w:r>
        <w:t xml:space="preserve">Tu in zdaj sem v šoli. Ja, res bi raje še imel počitnice, vendar ne znam čarati. Pričela se je šola in če sem že tu, potem je dobro, da imam nekaj od tega. In želim </w:t>
      </w:r>
      <w:r>
        <w:t xml:space="preserve">si biti uspešen v šoli. Moje želje so, da bi imel ocene dobre, da se ne bi bilo treba preveč truditi. Ampak, razmisliti moram, kaj lahko naredim z lahkoto, kje pa se moram potruditi bolj, da bom uspešen. Rad bi se tudi zabaval, a če že takoj ne bom pričel </w:t>
      </w:r>
      <w:r>
        <w:t xml:space="preserve">tudi s šolskim delom, bo ta zabava kratka saj bodo ocene slabe in potem bom moral delati še enkrat več. To pa je težko. Zato si bom raje v začetku </w:t>
      </w:r>
      <w:r>
        <w:rPr>
          <w:b/>
        </w:rPr>
        <w:t>postavil cilje</w:t>
      </w:r>
      <w:r>
        <w:t xml:space="preserve"> in </w:t>
      </w:r>
      <w:r>
        <w:rPr>
          <w:b/>
        </w:rPr>
        <w:t>naredil načrt</w:t>
      </w:r>
      <w:r>
        <w:t>, kaj je zame v šoli pomembno in kako bom temu sledil.</w:t>
      </w:r>
    </w:p>
    <w:p w:rsidR="00386B4E" w:rsidRDefault="00B00570">
      <w:pPr>
        <w:rPr>
          <w:b/>
        </w:rPr>
      </w:pPr>
      <w:r>
        <w:rPr>
          <w:b/>
        </w:rPr>
        <w:t xml:space="preserve">Kaj me čaka vsak dan v </w:t>
      </w:r>
      <w:r>
        <w:rPr>
          <w:b/>
        </w:rPr>
        <w:t>šoli?</w:t>
      </w:r>
    </w:p>
    <w:p w:rsidR="00386B4E" w:rsidRDefault="00B00570">
      <w:r>
        <w:t xml:space="preserve">Najprej je </w:t>
      </w:r>
      <w:r>
        <w:rPr>
          <w:b/>
        </w:rPr>
        <w:t>domača naloga</w:t>
      </w:r>
      <w:r>
        <w:t xml:space="preserve">. Včasih se je lotim z lahkoto, včasih je prava nadloga, sploh pri predmetih, ki mi niso všeč ali jih težko razumem. </w:t>
      </w:r>
      <w:r>
        <w:rPr>
          <w:b/>
        </w:rPr>
        <w:t>Kakšne so moje izkušnje od prej?</w:t>
      </w:r>
      <w:r>
        <w:t xml:space="preserve"> Sem delal redno domače naloge ali sem jih le prepisal? </w:t>
      </w:r>
      <w:r>
        <w:rPr>
          <w:b/>
        </w:rPr>
        <w:t xml:space="preserve">Kaj lahko pričakujem </w:t>
      </w:r>
      <w:r>
        <w:rPr>
          <w:b/>
        </w:rPr>
        <w:t>od sebe v tem šolskem letu?</w:t>
      </w:r>
      <w:r>
        <w:t xml:space="preserve"> </w:t>
      </w:r>
    </w:p>
    <w:p w:rsidR="00386B4E" w:rsidRDefault="00B00570">
      <w:r>
        <w:t xml:space="preserve">Z </w:t>
      </w:r>
      <w:r>
        <w:rPr>
          <w:b/>
        </w:rPr>
        <w:t>rednim delanjem domačih nalog</w:t>
      </w:r>
      <w:r>
        <w:t xml:space="preserve"> bom sproti ponovil snov, ki se je učimo. Pokazal bom odgovoren odnos do učenja in </w:t>
      </w:r>
      <w:r>
        <w:rPr>
          <w:b/>
        </w:rPr>
        <w:t>zadovoljen bom, ker bom svoje obveznosti opravil</w:t>
      </w:r>
      <w:r>
        <w:t xml:space="preserve">. Razmisliti moram še, </w:t>
      </w:r>
      <w:r>
        <w:rPr>
          <w:b/>
        </w:rPr>
        <w:t>kdaj se bom vsak dan domače naloge lotil</w:t>
      </w:r>
      <w:r>
        <w:t xml:space="preserve">, </w:t>
      </w:r>
      <w:r>
        <w:rPr>
          <w:b/>
        </w:rPr>
        <w:t>kje</w:t>
      </w:r>
      <w:r>
        <w:t xml:space="preserve"> jo bom delal in </w:t>
      </w:r>
      <w:r>
        <w:rPr>
          <w:b/>
        </w:rPr>
        <w:t xml:space="preserve">koga </w:t>
      </w:r>
      <w:r>
        <w:rPr>
          <w:b/>
        </w:rPr>
        <w:lastRenderedPageBreak/>
        <w:t>bom vprašal za pomoč</w:t>
      </w:r>
      <w:r>
        <w:t>, kadar česa ne bom znal.</w:t>
      </w:r>
    </w:p>
    <w:p w:rsidR="00386B4E" w:rsidRDefault="00B00570">
      <w:r>
        <w:t xml:space="preserve">Učitelji redno sprašujejo, zato je dobro, da </w:t>
      </w:r>
      <w:r>
        <w:rPr>
          <w:b/>
        </w:rPr>
        <w:t>pregledam sproti, kar se učimo</w:t>
      </w:r>
      <w:r>
        <w:t xml:space="preserve">. Za naslednji dan </w:t>
      </w:r>
      <w:r>
        <w:rPr>
          <w:b/>
        </w:rPr>
        <w:t>pregledam urnik, pripravim torbo in tudi pregledam učno snov,</w:t>
      </w:r>
      <w:r>
        <w:t xml:space="preserve"> ki smo jo že predelali. Če bo</w:t>
      </w:r>
      <w:r>
        <w:t xml:space="preserve">m s tem pričel že v začetku šolskega leta, mi bo lažje, saj </w:t>
      </w:r>
      <w:r>
        <w:rPr>
          <w:b/>
        </w:rPr>
        <w:t>bo to postalo moja navada</w:t>
      </w:r>
      <w:r>
        <w:t xml:space="preserve">. Ugotovil bom tudi, da za to ne potrebujem veliko časa, kar mi zelo veliko pomeni. </w:t>
      </w:r>
    </w:p>
    <w:p w:rsidR="00386B4E" w:rsidRDefault="00B00570">
      <w:r>
        <w:t xml:space="preserve">Kadar imam napovedan </w:t>
      </w:r>
      <w:r>
        <w:rPr>
          <w:b/>
        </w:rPr>
        <w:t>test ali spraševanje</w:t>
      </w:r>
      <w:r>
        <w:t>, bom še bolj temeljit in si bom vzel za učen</w:t>
      </w:r>
      <w:r>
        <w:t>je tiste snovi več časa. Tako bom šel naslednji dan v šolo miren, ker bom vedel, da sem pripravljen. To je dosti boljša izbira kot občutek, da ničesar ne znam, ker se nisem učil. Če se ne učim, potem se namesto z znanjem, ki naj bi ga pokazal, v mislih ukv</w:t>
      </w:r>
      <w:r>
        <w:t>arjam le z izgovori, kako se izogniti spraševanju ali kako pri testu prepisati odgovore. Bom s tem zadovoljen? Kadar sem pripravljen, potem, me ne bo strah, da ne bi uspel. Vedel bom, da lahko pokažem toliko kot zmorem. In to je dober občutek.</w:t>
      </w:r>
    </w:p>
    <w:p w:rsidR="00386B4E" w:rsidRDefault="00B00570">
      <w:r>
        <w:t xml:space="preserve">Zato si bom </w:t>
      </w:r>
      <w:r>
        <w:t xml:space="preserve">naredil </w:t>
      </w:r>
      <w:r>
        <w:rPr>
          <w:b/>
        </w:rPr>
        <w:t>TEDENSKI URNIK UČENJA</w:t>
      </w:r>
      <w:r>
        <w:t xml:space="preserve">  in bom vsak dan nekaj časa namenil učenju. To bo pomagalo, da bom imel ocene, kakršne res zmorem doseči. Čim bolj se bom skušal držati urnika.  Ne bom razočaran, če mi kdaj ne uspe, vendar se bom trudil, da mi. Razmisliti mor</w:t>
      </w:r>
      <w:r>
        <w:t xml:space="preserve">am, </w:t>
      </w:r>
      <w:r>
        <w:rPr>
          <w:b/>
        </w:rPr>
        <w:t>koliko časa potrebujem vsak dan za učenje</w:t>
      </w:r>
      <w:r>
        <w:t xml:space="preserve">, koliko časa zmorem sedeti za mizo in se </w:t>
      </w:r>
      <w:r>
        <w:lastRenderedPageBreak/>
        <w:t>posvečati šolskemu delu. Znal si bom vzeti odmor za hrano, igro in še kaj. Ko bom delal urnik, bom upošteval tudi druge aktivnosti, ki jih imam popoldne, da ne bom preve</w:t>
      </w:r>
      <w:r>
        <w:t>č utrujen ali naveličan.</w:t>
      </w:r>
    </w:p>
    <w:p w:rsidR="00386B4E" w:rsidRDefault="00B00570">
      <w:r>
        <w:rPr>
          <w:b/>
          <w:noProof/>
          <w:sz w:val="24"/>
          <w:lang w:eastAsia="sl-SI"/>
        </w:rPr>
        <mc:AlternateContent>
          <mc:Choice Requires="wps">
            <w:drawing>
              <wp:anchor distT="0" distB="0" distL="114300" distR="114300" simplePos="0" relativeHeight="251659264" behindDoc="0" locked="0" layoutInCell="1" allowOverlap="1">
                <wp:simplePos x="0" y="0"/>
                <wp:positionH relativeFrom="column">
                  <wp:posOffset>157477</wp:posOffset>
                </wp:positionH>
                <wp:positionV relativeFrom="paragraph">
                  <wp:posOffset>753749</wp:posOffset>
                </wp:positionV>
                <wp:extent cx="2794004" cy="1768477"/>
                <wp:effectExtent l="0" t="0" r="25396" b="288923"/>
                <wp:wrapNone/>
                <wp:docPr id="1" name="Oblak 3"/>
                <wp:cNvGraphicFramePr/>
                <a:graphic xmlns:a="http://schemas.openxmlformats.org/drawingml/2006/main">
                  <a:graphicData uri="http://schemas.microsoft.com/office/word/2010/wordprocessingShape">
                    <wps:wsp>
                      <wps:cNvSpPr/>
                      <wps:spPr>
                        <a:xfrm>
                          <a:off x="0" y="0"/>
                          <a:ext cx="2794004" cy="1768477"/>
                        </a:xfrm>
                        <a:custGeom>
                          <a:avLst>
                            <a:gd name="f0" fmla="val 5109"/>
                            <a:gd name="f1" fmla="val 24036"/>
                          </a:avLst>
                          <a:gdLst>
                            <a:gd name="f2" fmla="val 10800000"/>
                            <a:gd name="f3" fmla="val 5400000"/>
                            <a:gd name="f4" fmla="val 180"/>
                            <a:gd name="f5" fmla="val w"/>
                            <a:gd name="f6" fmla="val h"/>
                            <a:gd name="f7" fmla="val 0"/>
                            <a:gd name="f8" fmla="val 21600"/>
                            <a:gd name="f9" fmla="*/ 5419351 1 1725033"/>
                            <a:gd name="f10" fmla="val 2147483647"/>
                            <a:gd name="f11" fmla="val 1930"/>
                            <a:gd name="f12" fmla="val 7160"/>
                            <a:gd name="f13" fmla="val 1530"/>
                            <a:gd name="f14" fmla="val 4490"/>
                            <a:gd name="f15" fmla="val 3400"/>
                            <a:gd name="f16" fmla="val 1970"/>
                            <a:gd name="f17" fmla="val 5270"/>
                            <a:gd name="f18" fmla="val 5860"/>
                            <a:gd name="f19" fmla="val 1950"/>
                            <a:gd name="f20" fmla="val 6470"/>
                            <a:gd name="f21" fmla="val 2210"/>
                            <a:gd name="f22" fmla="val 6970"/>
                            <a:gd name="f23" fmla="val 2600"/>
                            <a:gd name="f24" fmla="val 7450"/>
                            <a:gd name="f25" fmla="val 1390"/>
                            <a:gd name="f26" fmla="val 8340"/>
                            <a:gd name="f27" fmla="val 650"/>
                            <a:gd name="f28" fmla="val 9340"/>
                            <a:gd name="f29" fmla="val 10004"/>
                            <a:gd name="f30" fmla="val 690"/>
                            <a:gd name="f31" fmla="val 10710"/>
                            <a:gd name="f32" fmla="val 1050"/>
                            <a:gd name="f33" fmla="val 11210"/>
                            <a:gd name="f34" fmla="val 1700"/>
                            <a:gd name="f35" fmla="val 11570"/>
                            <a:gd name="f36" fmla="val 630"/>
                            <a:gd name="f37" fmla="val 12330"/>
                            <a:gd name="f38" fmla="val 13150"/>
                            <a:gd name="f39" fmla="val 13840"/>
                            <a:gd name="f40" fmla="val 14470"/>
                            <a:gd name="f41" fmla="val 460"/>
                            <a:gd name="f42" fmla="val 14870"/>
                            <a:gd name="f43" fmla="val 1160"/>
                            <a:gd name="f44" fmla="val 15330"/>
                            <a:gd name="f45" fmla="val 440"/>
                            <a:gd name="f46" fmla="val 16020"/>
                            <a:gd name="f47" fmla="val 16740"/>
                            <a:gd name="f48" fmla="val 17910"/>
                            <a:gd name="f49" fmla="val 18900"/>
                            <a:gd name="f50" fmla="val 1130"/>
                            <a:gd name="f51" fmla="val 19110"/>
                            <a:gd name="f52" fmla="val 2710"/>
                            <a:gd name="f53" fmla="val 20240"/>
                            <a:gd name="f54" fmla="val 3150"/>
                            <a:gd name="f55" fmla="val 21060"/>
                            <a:gd name="f56" fmla="val 4580"/>
                            <a:gd name="f57" fmla="val 6220"/>
                            <a:gd name="f58" fmla="val 6720"/>
                            <a:gd name="f59" fmla="val 21000"/>
                            <a:gd name="f60" fmla="val 7200"/>
                            <a:gd name="f61" fmla="val 20830"/>
                            <a:gd name="f62" fmla="val 7660"/>
                            <a:gd name="f63" fmla="val 21310"/>
                            <a:gd name="f64" fmla="val 8460"/>
                            <a:gd name="f65" fmla="val 9450"/>
                            <a:gd name="f66" fmla="val 10460"/>
                            <a:gd name="f67" fmla="val 12750"/>
                            <a:gd name="f68" fmla="val 20310"/>
                            <a:gd name="f69" fmla="val 14680"/>
                            <a:gd name="f70" fmla="val 18650"/>
                            <a:gd name="f71" fmla="val 15010"/>
                            <a:gd name="f72" fmla="val 17200"/>
                            <a:gd name="f73" fmla="val 17370"/>
                            <a:gd name="f74" fmla="val 18920"/>
                            <a:gd name="f75" fmla="val 15770"/>
                            <a:gd name="f76" fmla="val 15220"/>
                            <a:gd name="f77" fmla="val 14700"/>
                            <a:gd name="f78" fmla="val 18710"/>
                            <a:gd name="f79" fmla="val 14240"/>
                            <a:gd name="f80" fmla="val 18310"/>
                            <a:gd name="f81" fmla="val 13820"/>
                            <a:gd name="f82" fmla="val 12490"/>
                            <a:gd name="f83" fmla="val 11000"/>
                            <a:gd name="f84" fmla="val 9890"/>
                            <a:gd name="f85" fmla="val 8840"/>
                            <a:gd name="f86" fmla="val 20790"/>
                            <a:gd name="f87" fmla="val 8210"/>
                            <a:gd name="f88" fmla="val 19510"/>
                            <a:gd name="f89" fmla="val 7620"/>
                            <a:gd name="f90" fmla="val 20000"/>
                            <a:gd name="f91" fmla="val 7930"/>
                            <a:gd name="f92" fmla="val 20290"/>
                            <a:gd name="f93" fmla="val 6240"/>
                            <a:gd name="f94" fmla="val 4850"/>
                            <a:gd name="f95" fmla="val 3570"/>
                            <a:gd name="f96" fmla="val 19280"/>
                            <a:gd name="f97" fmla="val 2900"/>
                            <a:gd name="f98" fmla="val 17640"/>
                            <a:gd name="f99" fmla="val 1300"/>
                            <a:gd name="f100" fmla="val 17600"/>
                            <a:gd name="f101" fmla="val 480"/>
                            <a:gd name="f102" fmla="val 16300"/>
                            <a:gd name="f103" fmla="val 14660"/>
                            <a:gd name="f104" fmla="val 13900"/>
                            <a:gd name="f105" fmla="val 13210"/>
                            <a:gd name="f106" fmla="val 1070"/>
                            <a:gd name="f107" fmla="val 12640"/>
                            <a:gd name="f108" fmla="val 380"/>
                            <a:gd name="f109" fmla="val 12160"/>
                            <a:gd name="f110" fmla="val 10120"/>
                            <a:gd name="f111" fmla="val 8590"/>
                            <a:gd name="f112" fmla="val 840"/>
                            <a:gd name="f113" fmla="val 7330"/>
                            <a:gd name="f114" fmla="val 7410"/>
                            <a:gd name="f115" fmla="val 2040"/>
                            <a:gd name="f116" fmla="val 7690"/>
                            <a:gd name="f117" fmla="val 2090"/>
                            <a:gd name="f118" fmla="val 7920"/>
                            <a:gd name="f119" fmla="val 2790"/>
                            <a:gd name="f120" fmla="val 7480"/>
                            <a:gd name="f121" fmla="val 3050"/>
                            <a:gd name="f122" fmla="val 7670"/>
                            <a:gd name="f123" fmla="val 3310"/>
                            <a:gd name="f124" fmla="val 11130"/>
                            <a:gd name="f125" fmla="val 1910"/>
                            <a:gd name="f126" fmla="val 11080"/>
                            <a:gd name="f127" fmla="val 2160"/>
                            <a:gd name="f128" fmla="val 11030"/>
                            <a:gd name="f129" fmla="val 2400"/>
                            <a:gd name="f130" fmla="val 14720"/>
                            <a:gd name="f131" fmla="val 1400"/>
                            <a:gd name="f132" fmla="val 14640"/>
                            <a:gd name="f133" fmla="val 1720"/>
                            <a:gd name="f134" fmla="val 14540"/>
                            <a:gd name="f135" fmla="val 2010"/>
                            <a:gd name="f136" fmla="val 19130"/>
                            <a:gd name="f137" fmla="val 2890"/>
                            <a:gd name="f138" fmla="val 19230"/>
                            <a:gd name="f139" fmla="val 3290"/>
                            <a:gd name="f140" fmla="val 19190"/>
                            <a:gd name="f141" fmla="val 3380"/>
                            <a:gd name="f142" fmla="val 20660"/>
                            <a:gd name="f143" fmla="val 8170"/>
                            <a:gd name="f144" fmla="val 20430"/>
                            <a:gd name="f145" fmla="val 8620"/>
                            <a:gd name="f146" fmla="val 20110"/>
                            <a:gd name="f147" fmla="val 8990"/>
                            <a:gd name="f148" fmla="val 18660"/>
                            <a:gd name="f149" fmla="val 18740"/>
                            <a:gd name="f150" fmla="val 14200"/>
                            <a:gd name="f151" fmla="val 18280"/>
                            <a:gd name="f152" fmla="val 12200"/>
                            <a:gd name="f153" fmla="val 17000"/>
                            <a:gd name="f154" fmla="val 11450"/>
                            <a:gd name="f155" fmla="val 14320"/>
                            <a:gd name="f156" fmla="val 17980"/>
                            <a:gd name="f157" fmla="val 14350"/>
                            <a:gd name="f158" fmla="val 17680"/>
                            <a:gd name="f159" fmla="val 14370"/>
                            <a:gd name="f160" fmla="val 17360"/>
                            <a:gd name="f161" fmla="val 8220"/>
                            <a:gd name="f162" fmla="val 8060"/>
                            <a:gd name="f163" fmla="val 19250"/>
                            <a:gd name="f164" fmla="val 7960"/>
                            <a:gd name="f165" fmla="val 18950"/>
                            <a:gd name="f166" fmla="val 7860"/>
                            <a:gd name="f167" fmla="val 18640"/>
                            <a:gd name="f168" fmla="val 3090"/>
                            <a:gd name="f169" fmla="val 3280"/>
                            <a:gd name="f170" fmla="val 17540"/>
                            <a:gd name="f171" fmla="val 3460"/>
                            <a:gd name="f172" fmla="val 17450"/>
                            <a:gd name="f173" fmla="val 12900"/>
                            <a:gd name="f174" fmla="val 1780"/>
                            <a:gd name="f175" fmla="val 13130"/>
                            <a:gd name="f176" fmla="val 2330"/>
                            <a:gd name="f177" fmla="val 13040"/>
                            <a:gd name="f178" fmla="*/ 1800 1800 1"/>
                            <a:gd name="f179" fmla="+- 0 0 23592960"/>
                            <a:gd name="f180" fmla="val 1800"/>
                            <a:gd name="f181" fmla="*/ 1200 1200 1"/>
                            <a:gd name="f182" fmla="val 1200"/>
                            <a:gd name="f183" fmla="*/ 700 700 1"/>
                            <a:gd name="f184" fmla="val 700"/>
                            <a:gd name="f185" fmla="val -2147483647"/>
                            <a:gd name="f186" fmla="+- 0 0 -270"/>
                            <a:gd name="f187" fmla="+- 0 0 180"/>
                            <a:gd name="f188" fmla="+- 0 0 -90"/>
                            <a:gd name="f189" fmla="+- 0 0 0"/>
                            <a:gd name="f190" fmla="+- 0 0 -212"/>
                            <a:gd name="f191" fmla="*/ f5 1 21600"/>
                            <a:gd name="f192" fmla="*/ f6 1 21600"/>
                            <a:gd name="f193" fmla="*/ 0 f9 1"/>
                            <a:gd name="f194" fmla="*/ f7 f2 1"/>
                            <a:gd name="f195" fmla="*/ f179 f2 1"/>
                            <a:gd name="f196" fmla="+- f8 0 f7"/>
                            <a:gd name="f197" fmla="pin -2147483647 f0 2147483647"/>
                            <a:gd name="f198" fmla="pin -2147483647 f1 2147483647"/>
                            <a:gd name="f199" fmla="*/ f186 f2 1"/>
                            <a:gd name="f200" fmla="*/ f187 f2 1"/>
                            <a:gd name="f201" fmla="*/ f188 f2 1"/>
                            <a:gd name="f202" fmla="*/ f189 f2 1"/>
                            <a:gd name="f203" fmla="*/ f190 f2 1"/>
                            <a:gd name="f204" fmla="val f197"/>
                            <a:gd name="f205" fmla="val f198"/>
                            <a:gd name="f206" fmla="*/ f193 1 f4"/>
                            <a:gd name="f207" fmla="*/ f194 1 f4"/>
                            <a:gd name="f208" fmla="*/ f195 1 f4"/>
                            <a:gd name="f209" fmla="*/ f196 1 21600"/>
                            <a:gd name="f210" fmla="*/ f197 f191 1"/>
                            <a:gd name="f211" fmla="*/ f198 f192 1"/>
                            <a:gd name="f212" fmla="*/ f199 1 f4"/>
                            <a:gd name="f213" fmla="*/ f200 1 f4"/>
                            <a:gd name="f214" fmla="*/ f201 1 f4"/>
                            <a:gd name="f215" fmla="*/ f202 1 f4"/>
                            <a:gd name="f216" fmla="*/ f203 1 f4"/>
                            <a:gd name="f217" fmla="+- f204 0 10800"/>
                            <a:gd name="f218" fmla="+- f205 0 10800"/>
                            <a:gd name="f219" fmla="+- 0 0 f206"/>
                            <a:gd name="f220" fmla="+- f207 0 f3"/>
                            <a:gd name="f221" fmla="+- f208 0 f3"/>
                            <a:gd name="f222" fmla="*/ 3000 f209 1"/>
                            <a:gd name="f223" fmla="*/ 17110 f209 1"/>
                            <a:gd name="f224" fmla="*/ 17330 f209 1"/>
                            <a:gd name="f225" fmla="*/ 3320 f209 1"/>
                            <a:gd name="f226" fmla="*/ 0 f209 1"/>
                            <a:gd name="f227" fmla="*/ 10800 f209 1"/>
                            <a:gd name="f228" fmla="*/ 21600 f209 1"/>
                            <a:gd name="f229" fmla="+- f212 0 f3"/>
                            <a:gd name="f230" fmla="+- f213 0 f3"/>
                            <a:gd name="f231" fmla="+- f214 0 f3"/>
                            <a:gd name="f232" fmla="+- f215 0 f3"/>
                            <a:gd name="f233" fmla="*/ f204 f191 1"/>
                            <a:gd name="f234" fmla="*/ f205 f192 1"/>
                            <a:gd name="f235" fmla="+- f216 0 f3"/>
                            <a:gd name="f236" fmla="+- 0 0 f218"/>
                            <a:gd name="f237" fmla="+- 0 0 f217"/>
                            <a:gd name="f238" fmla="*/ f219 f2 1"/>
                            <a:gd name="f239" fmla="+- f221 0 f220"/>
                            <a:gd name="f240" fmla="*/ f226 1 f209"/>
                            <a:gd name="f241" fmla="*/ f227 1 f209"/>
                            <a:gd name="f242" fmla="*/ f228 1 f209"/>
                            <a:gd name="f243" fmla="*/ f222 1 f209"/>
                            <a:gd name="f244" fmla="*/ f223 1 f209"/>
                            <a:gd name="f245" fmla="*/ f225 1 f209"/>
                            <a:gd name="f246" fmla="*/ f224 1 f209"/>
                            <a:gd name="f247" fmla="*/ f238 1 f9"/>
                            <a:gd name="f248" fmla="+- 0 0 f236"/>
                            <a:gd name="f249" fmla="+- 0 0 f237"/>
                            <a:gd name="f250" fmla="*/ f243 f191 1"/>
                            <a:gd name="f251" fmla="*/ f244 f191 1"/>
                            <a:gd name="f252" fmla="*/ f246 f192 1"/>
                            <a:gd name="f253" fmla="*/ f245 f192 1"/>
                            <a:gd name="f254" fmla="*/ f240 f191 1"/>
                            <a:gd name="f255" fmla="*/ f241 f192 1"/>
                            <a:gd name="f256" fmla="*/ f241 f191 1"/>
                            <a:gd name="f257" fmla="*/ f242 f192 1"/>
                            <a:gd name="f258" fmla="*/ f242 f191 1"/>
                            <a:gd name="f259" fmla="*/ f240 f192 1"/>
                            <a:gd name="f260" fmla="+- f247 0 f3"/>
                            <a:gd name="f261" fmla="+- 0 0 f248"/>
                            <a:gd name="f262" fmla="+- 0 0 f249"/>
                            <a:gd name="f263" fmla="at2 f261 f262"/>
                            <a:gd name="f264" fmla="+- f260 f3 0"/>
                            <a:gd name="f265" fmla="+- f263 f3 0"/>
                            <a:gd name="f266" fmla="*/ f264 f9 1"/>
                            <a:gd name="f267" fmla="*/ f265 f9 1"/>
                            <a:gd name="f268" fmla="*/ f266 1 f2"/>
                            <a:gd name="f269" fmla="*/ f267 1 f2"/>
                            <a:gd name="f270" fmla="+- 0 0 f268"/>
                            <a:gd name="f271" fmla="+- 0 0 f269"/>
                            <a:gd name="f272" fmla="+- 0 0 f270"/>
                            <a:gd name="f273" fmla="val f271"/>
                            <a:gd name="f274" fmla="*/ f272 f2 1"/>
                            <a:gd name="f275" fmla="+- 0 0 f273"/>
                            <a:gd name="f276" fmla="*/ f274 1 f9"/>
                            <a:gd name="f277" fmla="*/ f275 f2 1"/>
                            <a:gd name="f278" fmla="+- f276 0 f3"/>
                            <a:gd name="f279" fmla="*/ f277 1 f9"/>
                            <a:gd name="f280" fmla="cos 1 f278"/>
                            <a:gd name="f281" fmla="sin 1 f278"/>
                            <a:gd name="f282" fmla="+- f279 0 f3"/>
                            <a:gd name="f283" fmla="+- 0 0 f280"/>
                            <a:gd name="f284" fmla="+- 0 0 f281"/>
                            <a:gd name="f285" fmla="+- 0 0 f283"/>
                            <a:gd name="f286" fmla="+- 0 0 f284"/>
                            <a:gd name="f287" fmla="+- f282 f3 0"/>
                            <a:gd name="f288" fmla="val f285"/>
                            <a:gd name="f289" fmla="val f286"/>
                            <a:gd name="f290" fmla="*/ f287 f9 1"/>
                            <a:gd name="f291" fmla="+- 0 0 f288"/>
                            <a:gd name="f292" fmla="+- 0 0 f289"/>
                            <a:gd name="f293" fmla="*/ f290 1 f2"/>
                            <a:gd name="f294" fmla="*/ 1800 f291 1"/>
                            <a:gd name="f295" fmla="*/ 1800 f292 1"/>
                            <a:gd name="f296" fmla="*/ 1200 f291 1"/>
                            <a:gd name="f297" fmla="*/ 1200 f292 1"/>
                            <a:gd name="f298" fmla="*/ 700 f291 1"/>
                            <a:gd name="f299" fmla="*/ 700 f292 1"/>
                            <a:gd name="f300" fmla="+- 0 0 f293"/>
                            <a:gd name="f301" fmla="*/ f294 f294 1"/>
                            <a:gd name="f302" fmla="*/ f295 f295 1"/>
                            <a:gd name="f303" fmla="*/ f296 f296 1"/>
                            <a:gd name="f304" fmla="*/ f297 f297 1"/>
                            <a:gd name="f305" fmla="*/ f298 f298 1"/>
                            <a:gd name="f306" fmla="*/ f299 f299 1"/>
                            <a:gd name="f307" fmla="+- 0 0 f300"/>
                            <a:gd name="f308" fmla="+- f301 f302 0"/>
                            <a:gd name="f309" fmla="+- f303 f304 0"/>
                            <a:gd name="f310" fmla="+- f305 f306 0"/>
                            <a:gd name="f311" fmla="*/ f307 f2 1"/>
                            <a:gd name="f312" fmla="sqrt f308"/>
                            <a:gd name="f313" fmla="sqrt f309"/>
                            <a:gd name="f314" fmla="sqrt f310"/>
                            <a:gd name="f315" fmla="*/ f311 1 f9"/>
                            <a:gd name="f316" fmla="*/ f178 1 f312"/>
                            <a:gd name="f317" fmla="*/ f181 1 f313"/>
                            <a:gd name="f318" fmla="*/ f183 1 f314"/>
                            <a:gd name="f319" fmla="+- f315 0 f3"/>
                            <a:gd name="f320" fmla="*/ f291 f316 1"/>
                            <a:gd name="f321" fmla="*/ f292 f316 1"/>
                            <a:gd name="f322" fmla="*/ f291 f317 1"/>
                            <a:gd name="f323" fmla="*/ f292 f317 1"/>
                            <a:gd name="f324" fmla="*/ f291 f318 1"/>
                            <a:gd name="f325" fmla="*/ f292 f318 1"/>
                            <a:gd name="f326" fmla="sin 1 f319"/>
                            <a:gd name="f327" fmla="cos 1 f319"/>
                            <a:gd name="f328" fmla="+- 0 0 f326"/>
                            <a:gd name="f329" fmla="+- 0 0 f327"/>
                            <a:gd name="f330" fmla="+- f204 0 f324"/>
                            <a:gd name="f331" fmla="+- f205 0 f325"/>
                            <a:gd name="f332" fmla="+- 0 0 f328"/>
                            <a:gd name="f333" fmla="+- 0 0 f329"/>
                            <a:gd name="f334" fmla="val f332"/>
                            <a:gd name="f335" fmla="val f333"/>
                            <a:gd name="f336" fmla="+- 0 0 f334"/>
                            <a:gd name="f337" fmla="+- 0 0 f335"/>
                            <a:gd name="f338" fmla="*/ 10800 f336 1"/>
                            <a:gd name="f339" fmla="*/ 10800 f337 1"/>
                            <a:gd name="f340" fmla="+- f338 10800 0"/>
                            <a:gd name="f341" fmla="+- f339 10800 0"/>
                            <a:gd name="f342" fmla="*/ f338 1 12"/>
                            <a:gd name="f343" fmla="*/ f339 1 12"/>
                            <a:gd name="f344" fmla="+- f204 0 f340"/>
                            <a:gd name="f345" fmla="+- f205 0 f341"/>
                            <a:gd name="f346" fmla="*/ f344 1 3"/>
                            <a:gd name="f347" fmla="*/ f345 1 3"/>
                            <a:gd name="f348" fmla="*/ f344 2 1"/>
                            <a:gd name="f349" fmla="*/ f345 2 1"/>
                            <a:gd name="f350" fmla="*/ f348 1 3"/>
                            <a:gd name="f351" fmla="*/ f349 1 3"/>
                            <a:gd name="f352" fmla="+- f346 f340 0"/>
                            <a:gd name="f353" fmla="+- f347 f341 0"/>
                            <a:gd name="f354" fmla="+- f352 0 f342"/>
                            <a:gd name="f355" fmla="+- f353 0 f343"/>
                            <a:gd name="f356" fmla="+- f350 f340 0"/>
                            <a:gd name="f357" fmla="+- f351 f341 0"/>
                            <a:gd name="f358" fmla="+- f354 0 f320"/>
                            <a:gd name="f359" fmla="+- f355 0 f321"/>
                            <a:gd name="f360" fmla="+- f356 0 f322"/>
                            <a:gd name="f361" fmla="+- f357 0 f323"/>
                          </a:gdLst>
                          <a:ahLst>
                            <a:ahXY gdRefX="f0" minX="f185" maxX="f10" gdRefY="f1" minY="f185" maxY="f10">
                              <a:pos x="f210" y="f211"/>
                            </a:ahXY>
                          </a:ahLst>
                          <a:cxnLst>
                            <a:cxn ang="3cd4">
                              <a:pos x="hc" y="t"/>
                            </a:cxn>
                            <a:cxn ang="0">
                              <a:pos x="r" y="vc"/>
                            </a:cxn>
                            <a:cxn ang="cd4">
                              <a:pos x="hc" y="b"/>
                            </a:cxn>
                            <a:cxn ang="cd2">
                              <a:pos x="l" y="vc"/>
                            </a:cxn>
                            <a:cxn ang="f229">
                              <a:pos x="f254" y="f255"/>
                            </a:cxn>
                            <a:cxn ang="f230">
                              <a:pos x="f256" y="f257"/>
                            </a:cxn>
                            <a:cxn ang="f231">
                              <a:pos x="f258" y="f255"/>
                            </a:cxn>
                            <a:cxn ang="f232">
                              <a:pos x="f256" y="f259"/>
                            </a:cxn>
                            <a:cxn ang="f235">
                              <a:pos x="f233" y="f234"/>
                            </a:cxn>
                          </a:cxnLst>
                          <a:rect l="f250" t="f253" r="f251" b="f252"/>
                          <a:pathLst>
                            <a:path w="21600" h="21600">
                              <a:moveTo>
                                <a:pt x="f11" y="f12"/>
                              </a:moveTo>
                              <a:cubicBezTo>
                                <a:pt x="f13" y="f14"/>
                                <a:pt x="f15" y="f16"/>
                                <a:pt x="f17" y="f16"/>
                              </a:cubicBezTo>
                              <a:cubicBezTo>
                                <a:pt x="f18" y="f19"/>
                                <a:pt x="f20" y="f21"/>
                                <a:pt x="f22" y="f23"/>
                              </a:cubicBezTo>
                              <a:cubicBezTo>
                                <a:pt x="f24" y="f25"/>
                                <a:pt x="f26" y="f27"/>
                                <a:pt x="f28" y="f27"/>
                              </a:cubicBezTo>
                              <a:cubicBezTo>
                                <a:pt x="f29" y="f30"/>
                                <a:pt x="f31" y="f32"/>
                                <a:pt x="f33" y="f34"/>
                              </a:cubicBezTo>
                              <a:cubicBezTo>
                                <a:pt x="f35" y="f36"/>
                                <a:pt x="f37" y="f7"/>
                                <a:pt x="f38" y="f7"/>
                              </a:cubicBezTo>
                              <a:cubicBezTo>
                                <a:pt x="f39" y="f7"/>
                                <a:pt x="f40" y="f41"/>
                                <a:pt x="f42" y="f43"/>
                              </a:cubicBezTo>
                              <a:cubicBezTo>
                                <a:pt x="f44" y="f45"/>
                                <a:pt x="f46" y="f7"/>
                                <a:pt x="f47" y="f7"/>
                              </a:cubicBezTo>
                              <a:cubicBezTo>
                                <a:pt x="f48" y="f7"/>
                                <a:pt x="f49" y="f50"/>
                                <a:pt x="f51" y="f52"/>
                              </a:cubicBezTo>
                              <a:cubicBezTo>
                                <a:pt x="f53" y="f54"/>
                                <a:pt x="f55" y="f56"/>
                                <a:pt x="f55" y="f57"/>
                              </a:cubicBezTo>
                              <a:cubicBezTo>
                                <a:pt x="f55" y="f58"/>
                                <a:pt x="f59" y="f60"/>
                                <a:pt x="f61" y="f62"/>
                              </a:cubicBezTo>
                              <a:cubicBezTo>
                                <a:pt x="f63" y="f64"/>
                                <a:pt x="f8" y="f65"/>
                                <a:pt x="f8" y="f66"/>
                              </a:cubicBezTo>
                              <a:cubicBezTo>
                                <a:pt x="f8" y="f67"/>
                                <a:pt x="f68" y="f69"/>
                                <a:pt x="f70" y="f71"/>
                              </a:cubicBezTo>
                              <a:cubicBezTo>
                                <a:pt x="f70" y="f72"/>
                                <a:pt x="f73" y="f74"/>
                                <a:pt x="f75" y="f74"/>
                              </a:cubicBezTo>
                              <a:cubicBezTo>
                                <a:pt x="f76" y="f74"/>
                                <a:pt x="f77" y="f78"/>
                                <a:pt x="f79" y="f80"/>
                              </a:cubicBezTo>
                              <a:cubicBezTo>
                                <a:pt x="f81" y="f53"/>
                                <a:pt x="f82" y="f8"/>
                                <a:pt x="f83" y="f8"/>
                              </a:cubicBezTo>
                              <a:cubicBezTo>
                                <a:pt x="f84" y="f8"/>
                                <a:pt x="f85" y="f86"/>
                                <a:pt x="f87" y="f88"/>
                              </a:cubicBezTo>
                              <a:cubicBezTo>
                                <a:pt x="f89" y="f90"/>
                                <a:pt x="f91" y="f92"/>
                                <a:pt x="f93" y="f92"/>
                              </a:cubicBezTo>
                              <a:cubicBezTo>
                                <a:pt x="f94" y="f92"/>
                                <a:pt x="f95" y="f96"/>
                                <a:pt x="f97" y="f98"/>
                              </a:cubicBezTo>
                              <a:cubicBezTo>
                                <a:pt x="f99" y="f100"/>
                                <a:pt x="f101" y="f102"/>
                                <a:pt x="f101" y="f103"/>
                              </a:cubicBezTo>
                              <a:cubicBezTo>
                                <a:pt x="f101" y="f104"/>
                                <a:pt x="f30" y="f105"/>
                                <a:pt x="f106" y="f107"/>
                              </a:cubicBezTo>
                              <a:cubicBezTo>
                                <a:pt x="f108" y="f109"/>
                                <a:pt x="f7" y="f33"/>
                                <a:pt x="f7" y="f110"/>
                              </a:cubicBezTo>
                              <a:cubicBezTo>
                                <a:pt x="f7" y="f111"/>
                                <a:pt x="f112" y="f113"/>
                                <a:pt x="f11" y="f12"/>
                              </a:cubicBezTo>
                              <a:close/>
                            </a:path>
                            <a:path w="21600" h="21600" fill="none">
                              <a:moveTo>
                                <a:pt x="f11" y="f12"/>
                              </a:moveTo>
                              <a:cubicBezTo>
                                <a:pt x="f19" y="f114"/>
                                <a:pt x="f115" y="f116"/>
                                <a:pt x="f117" y="f118"/>
                              </a:cubicBezTo>
                            </a:path>
                            <a:path w="21600" h="21600" fill="none">
                              <a:moveTo>
                                <a:pt x="f22" y="f23"/>
                              </a:moveTo>
                              <a:cubicBezTo>
                                <a:pt x="f60" y="f119"/>
                                <a:pt x="f120" y="f121"/>
                                <a:pt x="f122" y="f123"/>
                              </a:cubicBezTo>
                            </a:path>
                            <a:path w="21600" h="21600" fill="none">
                              <a:moveTo>
                                <a:pt x="f33" y="f34"/>
                              </a:moveTo>
                              <a:cubicBezTo>
                                <a:pt x="f124" y="f125"/>
                                <a:pt x="f126" y="f127"/>
                                <a:pt x="f128" y="f129"/>
                              </a:cubicBezTo>
                            </a:path>
                            <a:path w="21600" h="21600" fill="none">
                              <a:moveTo>
                                <a:pt x="f42" y="f43"/>
                              </a:moveTo>
                              <a:cubicBezTo>
                                <a:pt x="f130" y="f131"/>
                                <a:pt x="f132" y="f133"/>
                                <a:pt x="f134" y="f135"/>
                              </a:cubicBezTo>
                            </a:path>
                            <a:path w="21600" h="21600" fill="none">
                              <a:moveTo>
                                <a:pt x="f51" y="f52"/>
                              </a:moveTo>
                              <a:cubicBezTo>
                                <a:pt x="f136" y="f137"/>
                                <a:pt x="f138" y="f139"/>
                                <a:pt x="f140" y="f141"/>
                              </a:cubicBezTo>
                            </a:path>
                            <a:path w="21600" h="21600" fill="none">
                              <a:moveTo>
                                <a:pt x="f61" y="f62"/>
                              </a:moveTo>
                              <a:cubicBezTo>
                                <a:pt x="f142" y="f143"/>
                                <a:pt x="f144" y="f145"/>
                                <a:pt x="f146" y="f147"/>
                              </a:cubicBezTo>
                            </a:path>
                            <a:path w="21600" h="21600" fill="none">
                              <a:moveTo>
                                <a:pt x="f148" y="f71"/>
                              </a:moveTo>
                              <a:cubicBezTo>
                                <a:pt x="f149" y="f150"/>
                                <a:pt x="f151" y="f152"/>
                                <a:pt x="f153" y="f154"/>
                              </a:cubicBezTo>
                            </a:path>
                            <a:path w="21600" h="21600" fill="none">
                              <a:moveTo>
                                <a:pt x="f79" y="f80"/>
                              </a:moveTo>
                              <a:cubicBezTo>
                                <a:pt x="f155" y="f156"/>
                                <a:pt x="f157" y="f158"/>
                                <a:pt x="f159" y="f160"/>
                              </a:cubicBezTo>
                            </a:path>
                            <a:path w="21600" h="21600" fill="none">
                              <a:moveTo>
                                <a:pt x="f161" y="f88"/>
                              </a:moveTo>
                              <a:cubicBezTo>
                                <a:pt x="f162" y="f163"/>
                                <a:pt x="f164" y="f165"/>
                                <a:pt x="f166" y="f167"/>
                              </a:cubicBezTo>
                            </a:path>
                            <a:path w="21600" h="21600" fill="none">
                              <a:moveTo>
                                <a:pt x="f97" y="f98"/>
                              </a:moveTo>
                              <a:cubicBezTo>
                                <a:pt x="f168" y="f100"/>
                                <a:pt x="f169" y="f170"/>
                                <a:pt x="f171" y="f172"/>
                              </a:cubicBezTo>
                            </a:path>
                            <a:path w="21600" h="21600" fill="none">
                              <a:moveTo>
                                <a:pt x="f106" y="f107"/>
                              </a:moveTo>
                              <a:cubicBezTo>
                                <a:pt x="f131" y="f173"/>
                                <a:pt x="f174" y="f175"/>
                                <a:pt x="f176" y="f177"/>
                              </a:cubicBezTo>
                            </a:path>
                            <a:path w="21600" h="21600">
                              <a:moveTo>
                                <a:pt x="f358" y="f359"/>
                              </a:moveTo>
                              <a:arcTo wR="f180" hR="f180" stAng="f220" swAng="f239"/>
                              <a:close/>
                            </a:path>
                            <a:path w="21600" h="21600">
                              <a:moveTo>
                                <a:pt x="f360" y="f361"/>
                              </a:moveTo>
                              <a:arcTo wR="f182" hR="f182" stAng="f220" swAng="f239"/>
                              <a:close/>
                            </a:path>
                            <a:path w="21600" h="21600">
                              <a:moveTo>
                                <a:pt x="f330" y="f331"/>
                              </a:moveTo>
                              <a:arcTo wR="f184" hR="f184" stAng="f220" swAng="f239"/>
                              <a:close/>
                            </a:path>
                          </a:pathLst>
                        </a:custGeom>
                        <a:solidFill>
                          <a:srgbClr val="FFFFFF"/>
                        </a:solidFill>
                        <a:ln w="25402" cap="flat">
                          <a:solidFill>
                            <a:srgbClr val="4F81BD"/>
                          </a:solidFill>
                          <a:prstDash val="solid"/>
                          <a:miter/>
                        </a:ln>
                      </wps:spPr>
                      <wps:txbx>
                        <w:txbxContent>
                          <w:p w:rsidR="00386B4E" w:rsidRDefault="00B00570">
                            <w:pPr>
                              <w:spacing w:before="60" w:after="60"/>
                              <w:rPr>
                                <w:rFonts w:cs="FrankRuehl"/>
                                <w:b/>
                                <w:i/>
                                <w:sz w:val="20"/>
                              </w:rPr>
                            </w:pPr>
                            <w:r>
                              <w:rPr>
                                <w:rFonts w:cs="FrankRuehl"/>
                                <w:b/>
                                <w:i/>
                                <w:sz w:val="20"/>
                              </w:rPr>
                              <w:t>Postavim si cilje</w:t>
                            </w:r>
                          </w:p>
                          <w:p w:rsidR="00386B4E" w:rsidRDefault="00B00570">
                            <w:pPr>
                              <w:spacing w:before="60" w:after="60"/>
                              <w:rPr>
                                <w:rFonts w:cs="FrankRuehl"/>
                                <w:b/>
                                <w:i/>
                                <w:sz w:val="20"/>
                              </w:rPr>
                            </w:pPr>
                            <w:r>
                              <w:rPr>
                                <w:rFonts w:cs="FrankRuehl"/>
                                <w:b/>
                                <w:i/>
                                <w:sz w:val="20"/>
                              </w:rPr>
                              <w:t>Naredim načrt</w:t>
                            </w:r>
                          </w:p>
                          <w:p w:rsidR="00386B4E" w:rsidRDefault="00B00570">
                            <w:pPr>
                              <w:spacing w:before="60" w:after="60"/>
                              <w:rPr>
                                <w:rFonts w:cs="FrankRuehl"/>
                                <w:b/>
                                <w:i/>
                                <w:sz w:val="20"/>
                              </w:rPr>
                            </w:pPr>
                            <w:r>
                              <w:rPr>
                                <w:rFonts w:cs="FrankRuehl"/>
                                <w:b/>
                                <w:i/>
                                <w:sz w:val="20"/>
                              </w:rPr>
                              <w:t>Redno delam domače naloge</w:t>
                            </w:r>
                          </w:p>
                          <w:p w:rsidR="00386B4E" w:rsidRDefault="00B00570">
                            <w:pPr>
                              <w:spacing w:before="60" w:after="60"/>
                            </w:pPr>
                            <w:r>
                              <w:rPr>
                                <w:rFonts w:cs="FrankRuehl"/>
                                <w:b/>
                                <w:i/>
                                <w:sz w:val="20"/>
                              </w:rPr>
                              <w:t>Delam tedenski urnik</w:t>
                            </w:r>
                            <w:r>
                              <w:rPr>
                                <w:b/>
                                <w:i/>
                                <w:sz w:val="20"/>
                              </w:rPr>
                              <w:t xml:space="preserve"> </w:t>
                            </w:r>
                            <w:r>
                              <w:rPr>
                                <w:rFonts w:cs="FrankRuehl"/>
                                <w:b/>
                                <w:i/>
                                <w:sz w:val="20"/>
                              </w:rPr>
                              <w:t>učenja in se učim sproti</w:t>
                            </w:r>
                          </w:p>
                          <w:p w:rsidR="00386B4E" w:rsidRDefault="00386B4E">
                            <w:pPr>
                              <w:jc w:val="center"/>
                            </w:pPr>
                          </w:p>
                        </w:txbxContent>
                      </wps:txbx>
                      <wps:bodyPr vert="horz" wrap="square" lIns="91440" tIns="45720" rIns="91440" bIns="45720" anchor="ctr" anchorCtr="0" compatLnSpc="1">
                        <a:noAutofit/>
                      </wps:bodyPr>
                    </wps:wsp>
                  </a:graphicData>
                </a:graphic>
              </wp:anchor>
            </w:drawing>
          </mc:Choice>
          <mc:Fallback>
            <w:pict>
              <v:shape id="Oblak 3" o:spid="_x0000_s1026" style="position:absolute;margin-left:12.4pt;margin-top:59.35pt;width:220pt;height:139.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" adj="-11796480,,540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m6415,19200at4615,19200,8215,22800,6415,19200,6415,19200xem5584,21731at4384,21731,6784,24131,5584,21731,5584,21731xem5109,23336at4409,23336,5809,24736,5109,23336,5109,23336xe" strokecolor="#4f81bd" strokeweight=".70561mm">
                <v:stroke joinstyle="miter"/>
                <v:formulas/>
                <v:path arrowok="t" o:connecttype="custom" o:connectlocs="1397002,0;2794004,884239;1397002,1768477;0,884239;0,884238;1397002,1768477;2794004,884238;1397002,0;660860,1967922" o:connectangles="270,0,90,180,180,90,0,270,90" textboxrect="3000,3320,17110,17330"/>
                <v:textbox>
                  <w:txbxContent>
                    <w:p w:rsidR="00386B4E" w:rsidRDefault="00B00570">
                      <w:pPr>
                        <w:spacing w:before="60" w:after="60"/>
                        <w:rPr>
                          <w:rFonts w:cs="FrankRuehl"/>
                          <w:b/>
                          <w:i/>
                          <w:sz w:val="20"/>
                        </w:rPr>
                      </w:pPr>
                      <w:r>
                        <w:rPr>
                          <w:rFonts w:cs="FrankRuehl"/>
                          <w:b/>
                          <w:i/>
                          <w:sz w:val="20"/>
                        </w:rPr>
                        <w:t>Postavim si cilje</w:t>
                      </w:r>
                    </w:p>
                    <w:p w:rsidR="00386B4E" w:rsidRDefault="00B00570">
                      <w:pPr>
                        <w:spacing w:before="60" w:after="60"/>
                        <w:rPr>
                          <w:rFonts w:cs="FrankRuehl"/>
                          <w:b/>
                          <w:i/>
                          <w:sz w:val="20"/>
                        </w:rPr>
                      </w:pPr>
                      <w:r>
                        <w:rPr>
                          <w:rFonts w:cs="FrankRuehl"/>
                          <w:b/>
                          <w:i/>
                          <w:sz w:val="20"/>
                        </w:rPr>
                        <w:t>Naredim načrt</w:t>
                      </w:r>
                    </w:p>
                    <w:p w:rsidR="00386B4E" w:rsidRDefault="00B00570">
                      <w:pPr>
                        <w:spacing w:before="60" w:after="60"/>
                        <w:rPr>
                          <w:rFonts w:cs="FrankRuehl"/>
                          <w:b/>
                          <w:i/>
                          <w:sz w:val="20"/>
                        </w:rPr>
                      </w:pPr>
                      <w:r>
                        <w:rPr>
                          <w:rFonts w:cs="FrankRuehl"/>
                          <w:b/>
                          <w:i/>
                          <w:sz w:val="20"/>
                        </w:rPr>
                        <w:t>Redno delam domače naloge</w:t>
                      </w:r>
                    </w:p>
                    <w:p w:rsidR="00386B4E" w:rsidRDefault="00B00570">
                      <w:pPr>
                        <w:spacing w:before="60" w:after="60"/>
                      </w:pPr>
                      <w:r>
                        <w:rPr>
                          <w:rFonts w:cs="FrankRuehl"/>
                          <w:b/>
                          <w:i/>
                          <w:sz w:val="20"/>
                        </w:rPr>
                        <w:t>Delam tedenski urnik</w:t>
                      </w:r>
                      <w:r>
                        <w:rPr>
                          <w:b/>
                          <w:i/>
                          <w:sz w:val="20"/>
                        </w:rPr>
                        <w:t xml:space="preserve"> </w:t>
                      </w:r>
                      <w:r>
                        <w:rPr>
                          <w:rFonts w:cs="FrankRuehl"/>
                          <w:b/>
                          <w:i/>
                          <w:sz w:val="20"/>
                        </w:rPr>
                        <w:t>učenja in se učim sproti</w:t>
                      </w:r>
                    </w:p>
                    <w:p w:rsidR="00386B4E" w:rsidRDefault="00386B4E">
                      <w:pPr>
                        <w:jc w:val="center"/>
                      </w:pPr>
                    </w:p>
                  </w:txbxContent>
                </v:textbox>
              </v:shape>
            </w:pict>
          </mc:Fallback>
        </mc:AlternateContent>
      </w:r>
      <w:r>
        <w:rPr>
          <w:b/>
        </w:rPr>
        <w:t xml:space="preserve">Vse to bom naredil, ker mi je pomembno, da sem v šoli uspešen. Tako bom imel tudi več časa in veselja za vse aktivnosti, </w:t>
      </w:r>
      <w:r>
        <w:rPr>
          <w:b/>
        </w:rPr>
        <w:t>ki jih rad počnem!</w:t>
      </w:r>
    </w:p>
    <w:p w:rsidR="00386B4E" w:rsidRDefault="00386B4E"/>
    <w:p w:rsidR="00386B4E" w:rsidRDefault="00386B4E"/>
    <w:p w:rsidR="00386B4E" w:rsidRDefault="00386B4E"/>
    <w:p w:rsidR="00386B4E" w:rsidRDefault="00386B4E"/>
    <w:p w:rsidR="00386B4E" w:rsidRDefault="00386B4E"/>
    <w:p w:rsidR="00386B4E" w:rsidRDefault="00B00570">
      <w:r>
        <w:rPr>
          <w:noProof/>
          <w:lang w:eastAsia="sl-SI"/>
        </w:rPr>
        <w:drawing>
          <wp:inline distT="0" distB="0" distL="0" distR="0">
            <wp:extent cx="1023807" cy="2335478"/>
            <wp:effectExtent l="0" t="0" r="4893" b="7672"/>
            <wp:docPr id="2"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23807" cy="2335478"/>
                    </a:xfrm>
                    <a:prstGeom prst="rect">
                      <a:avLst/>
                    </a:prstGeom>
                    <a:noFill/>
                    <a:ln>
                      <a:noFill/>
                      <a:prstDash/>
                    </a:ln>
                  </pic:spPr>
                </pic:pic>
              </a:graphicData>
            </a:graphic>
          </wp:inline>
        </w:drawing>
      </w:r>
      <w:r>
        <w:t xml:space="preserve"> </w:t>
      </w:r>
    </w:p>
    <w:p w:rsidR="00386B4E" w:rsidRDefault="00B00570">
      <w:pPr>
        <w:spacing w:before="240" w:after="0"/>
        <w:jc w:val="right"/>
        <w:rPr>
          <w:i/>
          <w:color w:val="5B9BD5"/>
        </w:rPr>
      </w:pPr>
      <w:r>
        <w:rPr>
          <w:i/>
          <w:color w:val="5B9BD5"/>
        </w:rPr>
        <w:t>Pripravila: Nataša Govekar, OŠ Polje 2015</w:t>
      </w:r>
    </w:p>
    <w:p w:rsidR="00000000" w:rsidRDefault="00B00570">
      <w:pPr>
        <w:sectPr w:rsidR="00000000">
          <w:pgSz w:w="16838" w:h="11906" w:orient="landscape"/>
          <w:pgMar w:top="851" w:right="1245" w:bottom="567" w:left="1417" w:header="708" w:footer="708" w:gutter="0"/>
          <w:cols w:num="3" w:space="708"/>
        </w:sectPr>
      </w:pPr>
    </w:p>
    <w:p w:rsidR="00386B4E" w:rsidRDefault="00B00570">
      <w:pPr>
        <w:jc w:val="right"/>
      </w:pPr>
      <w:r>
        <w:rPr>
          <w:rFonts w:ascii="Comic Sans MS" w:hAnsi="Comic Sans MS"/>
          <w:b/>
          <w:color w:val="5B9BD5"/>
          <w:sz w:val="40"/>
        </w:rPr>
        <w:lastRenderedPageBreak/>
        <w:t xml:space="preserve">MOJ URNIK UČENJA    </w:t>
      </w:r>
      <w:r>
        <w:rPr>
          <w:noProof/>
          <w:lang w:eastAsia="sl-SI"/>
        </w:rPr>
        <w:drawing>
          <wp:inline distT="0" distB="0" distL="0" distR="0">
            <wp:extent cx="2902771" cy="574462"/>
            <wp:effectExtent l="0" t="0" r="0" b="0"/>
            <wp:docPr id="3" name="Slika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2771" cy="574462"/>
                    </a:xfrm>
                    <a:prstGeom prst="rect">
                      <a:avLst/>
                    </a:prstGeom>
                    <a:noFill/>
                    <a:ln>
                      <a:noFill/>
                      <a:prstDash/>
                    </a:ln>
                  </pic:spPr>
                </pic:pic>
              </a:graphicData>
            </a:graphic>
          </wp:inline>
        </w:drawing>
      </w:r>
    </w:p>
    <w:tbl>
      <w:tblPr>
        <w:tblW w:w="15128" w:type="dxa"/>
        <w:jc w:val="center"/>
        <w:tblLayout w:type="fixed"/>
        <w:tblCellMar>
          <w:left w:w="10" w:type="dxa"/>
          <w:right w:w="10" w:type="dxa"/>
        </w:tblCellMar>
        <w:tblLook w:val="0000" w:firstRow="0" w:lastRow="0" w:firstColumn="0" w:lastColumn="0" w:noHBand="0" w:noVBand="0"/>
      </w:tblPr>
      <w:tblGrid>
        <w:gridCol w:w="1891"/>
        <w:gridCol w:w="1891"/>
        <w:gridCol w:w="1891"/>
        <w:gridCol w:w="1891"/>
        <w:gridCol w:w="1891"/>
        <w:gridCol w:w="1891"/>
        <w:gridCol w:w="1891"/>
        <w:gridCol w:w="1891"/>
      </w:tblGrid>
      <w:tr w:rsidR="00386B4E">
        <w:tblPrEx>
          <w:tblCellMar>
            <w:top w:w="0" w:type="dxa"/>
            <w:bottom w:w="0" w:type="dxa"/>
          </w:tblCellMar>
        </w:tblPrEx>
        <w:trPr>
          <w:trHeight w:val="849"/>
          <w:jc w:val="center"/>
        </w:trPr>
        <w:tc>
          <w:tcPr>
            <w:tcW w:w="1891" w:type="dxa"/>
            <w:tcBorders>
              <w:top w:val="single" w:sz="24" w:space="0" w:color="C00000"/>
              <w:left w:val="single" w:sz="24" w:space="0" w:color="C00000"/>
              <w:bottom w:val="single" w:sz="24" w:space="0" w:color="C00000"/>
              <w:right w:val="single" w:sz="4" w:space="0" w:color="000000"/>
            </w:tcBorders>
            <w:shd w:val="clear" w:color="auto" w:fill="auto"/>
            <w:tcMar>
              <w:top w:w="0" w:type="dxa"/>
              <w:left w:w="108" w:type="dxa"/>
              <w:bottom w:w="0" w:type="dxa"/>
              <w:right w:w="108" w:type="dxa"/>
            </w:tcMar>
            <w:vAlign w:val="center"/>
          </w:tcPr>
          <w:p w:rsidR="00386B4E" w:rsidRDefault="00386B4E">
            <w:pPr>
              <w:spacing w:before="240" w:after="240" w:line="240" w:lineRule="auto"/>
              <w:jc w:val="center"/>
              <w:textAlignment w:val="auto"/>
              <w:rPr>
                <w:rFonts w:ascii="Comic Sans MS" w:hAnsi="Comic Sans MS"/>
                <w:b/>
                <w:sz w:val="28"/>
                <w:szCs w:val="28"/>
              </w:rPr>
            </w:pP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pPr>
            <w:r>
              <w:rPr>
                <w:rFonts w:ascii="Comic Sans MS" w:hAnsi="Comic Sans MS"/>
                <w:b/>
                <w:color w:val="C00000"/>
                <w:sz w:val="24"/>
                <w:szCs w:val="28"/>
              </w:rPr>
              <w:t>PONEDELJEK</w:t>
            </w: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TOREK</w:t>
            </w: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SREDA</w:t>
            </w: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ČETRTEK</w:t>
            </w: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PETEK</w:t>
            </w:r>
          </w:p>
        </w:tc>
        <w:tc>
          <w:tcPr>
            <w:tcW w:w="1891" w:type="dxa"/>
            <w:tcBorders>
              <w:top w:val="single" w:sz="24" w:space="0" w:color="C00000"/>
              <w:left w:val="single" w:sz="4" w:space="0" w:color="000000"/>
              <w:bottom w:val="single" w:sz="24" w:space="0" w:color="C00000"/>
              <w:right w:val="single" w:sz="4" w:space="0" w:color="0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SOBOTA</w:t>
            </w:r>
          </w:p>
        </w:tc>
        <w:tc>
          <w:tcPr>
            <w:tcW w:w="1891" w:type="dxa"/>
            <w:tcBorders>
              <w:top w:val="single" w:sz="24" w:space="0" w:color="C00000"/>
              <w:left w:val="single" w:sz="4" w:space="0" w:color="000000"/>
              <w:bottom w:val="single" w:sz="24" w:space="0" w:color="C00000"/>
              <w:right w:val="single" w:sz="24" w:space="0" w:color="C00000"/>
            </w:tcBorders>
            <w:shd w:val="clear" w:color="auto" w:fill="auto"/>
            <w:tcMar>
              <w:top w:w="0" w:type="dxa"/>
              <w:left w:w="108" w:type="dxa"/>
              <w:bottom w:w="0" w:type="dxa"/>
              <w:right w:w="108" w:type="dxa"/>
            </w:tcMar>
          </w:tcPr>
          <w:p w:rsidR="00386B4E" w:rsidRDefault="00B00570">
            <w:pPr>
              <w:spacing w:before="240" w:after="240" w:line="240" w:lineRule="auto"/>
              <w:jc w:val="center"/>
              <w:textAlignment w:val="auto"/>
              <w:rPr>
                <w:rFonts w:ascii="Comic Sans MS" w:hAnsi="Comic Sans MS"/>
                <w:b/>
                <w:color w:val="C00000"/>
                <w:sz w:val="28"/>
                <w:szCs w:val="28"/>
              </w:rPr>
            </w:pPr>
            <w:r>
              <w:rPr>
                <w:rFonts w:ascii="Comic Sans MS" w:hAnsi="Comic Sans MS"/>
                <w:b/>
                <w:color w:val="C00000"/>
                <w:sz w:val="28"/>
                <w:szCs w:val="28"/>
              </w:rPr>
              <w:t>NEDELJA</w:t>
            </w:r>
          </w:p>
        </w:tc>
      </w:tr>
      <w:tr w:rsidR="00386B4E">
        <w:tblPrEx>
          <w:tblCellMar>
            <w:top w:w="0" w:type="dxa"/>
            <w:bottom w:w="0" w:type="dxa"/>
          </w:tblCellMar>
        </w:tblPrEx>
        <w:trPr>
          <w:trHeight w:val="911"/>
          <w:jc w:val="center"/>
        </w:trPr>
        <w:tc>
          <w:tcPr>
            <w:tcW w:w="1891" w:type="dxa"/>
            <w:tcBorders>
              <w:top w:val="single" w:sz="24" w:space="0" w:color="C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8.30 - 13.00</w:t>
            </w:r>
          </w:p>
        </w:tc>
        <w:tc>
          <w:tcPr>
            <w:tcW w:w="1891" w:type="dxa"/>
            <w:tcBorders>
              <w:top w:val="single" w:sz="24" w:space="0" w:color="C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i/>
                <w:color w:val="FFFFFF"/>
                <w:sz w:val="28"/>
                <w:szCs w:val="28"/>
              </w:rPr>
            </w:pPr>
            <w:r>
              <w:rPr>
                <w:i/>
                <w:color w:val="FFFFFF"/>
                <w:sz w:val="28"/>
                <w:szCs w:val="28"/>
              </w:rPr>
              <w:t>šola</w:t>
            </w:r>
          </w:p>
        </w:tc>
        <w:tc>
          <w:tcPr>
            <w:tcW w:w="1891" w:type="dxa"/>
            <w:tcBorders>
              <w:top w:val="single" w:sz="24" w:space="0" w:color="C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i/>
                <w:color w:val="FFFFFF"/>
                <w:sz w:val="28"/>
                <w:szCs w:val="28"/>
              </w:rPr>
            </w:pPr>
            <w:r>
              <w:rPr>
                <w:i/>
                <w:color w:val="FFFFFF"/>
                <w:sz w:val="28"/>
                <w:szCs w:val="28"/>
              </w:rPr>
              <w:t>šola</w:t>
            </w:r>
          </w:p>
        </w:tc>
        <w:tc>
          <w:tcPr>
            <w:tcW w:w="1891" w:type="dxa"/>
            <w:tcBorders>
              <w:top w:val="single" w:sz="24" w:space="0" w:color="C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i/>
                <w:color w:val="FFFFFF"/>
                <w:sz w:val="28"/>
                <w:szCs w:val="28"/>
              </w:rPr>
            </w:pPr>
            <w:r>
              <w:rPr>
                <w:i/>
                <w:color w:val="FFFFFF"/>
                <w:sz w:val="28"/>
                <w:szCs w:val="28"/>
              </w:rPr>
              <w:t>šola</w:t>
            </w:r>
          </w:p>
        </w:tc>
        <w:tc>
          <w:tcPr>
            <w:tcW w:w="1891" w:type="dxa"/>
            <w:tcBorders>
              <w:top w:val="single" w:sz="24" w:space="0" w:color="C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i/>
                <w:color w:val="FFFFFF"/>
                <w:sz w:val="28"/>
                <w:szCs w:val="28"/>
              </w:rPr>
            </w:pPr>
            <w:r>
              <w:rPr>
                <w:i/>
                <w:color w:val="FFFFFF"/>
                <w:sz w:val="28"/>
                <w:szCs w:val="28"/>
              </w:rPr>
              <w:t>šola</w:t>
            </w:r>
          </w:p>
        </w:tc>
        <w:tc>
          <w:tcPr>
            <w:tcW w:w="1891" w:type="dxa"/>
            <w:tcBorders>
              <w:top w:val="single" w:sz="24" w:space="0" w:color="C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i/>
                <w:color w:val="FFFFFF"/>
                <w:sz w:val="28"/>
                <w:szCs w:val="28"/>
              </w:rPr>
            </w:pPr>
            <w:r>
              <w:rPr>
                <w:i/>
                <w:color w:val="FFFFFF"/>
                <w:sz w:val="28"/>
                <w:szCs w:val="28"/>
              </w:rPr>
              <w:t>šola</w:t>
            </w:r>
          </w:p>
        </w:tc>
        <w:tc>
          <w:tcPr>
            <w:tcW w:w="1891" w:type="dxa"/>
            <w:tcBorders>
              <w:top w:val="single" w:sz="24" w:space="0" w:color="C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single" w:sz="24" w:space="0" w:color="C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13.00 - 14.00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14.00 -15.00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15.00 - 16.00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16.00 - 17.00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17.00 - 18.00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4" w:space="0" w:color="0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18.00 - 19.00</w:t>
            </w:r>
          </w:p>
        </w:tc>
        <w:tc>
          <w:tcPr>
            <w:tcW w:w="1891" w:type="dxa"/>
            <w:tcBorders>
              <w:top w:val="dotted" w:sz="4" w:space="0" w:color="000000"/>
              <w:left w:val="single" w:sz="24" w:space="0" w:color="C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dotted" w:sz="4" w:space="0" w:color="0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r w:rsidR="00386B4E">
        <w:tblPrEx>
          <w:tblCellMar>
            <w:top w:w="0" w:type="dxa"/>
            <w:bottom w:w="0" w:type="dxa"/>
          </w:tblCellMar>
        </w:tblPrEx>
        <w:trPr>
          <w:trHeight w:val="911"/>
          <w:jc w:val="center"/>
        </w:trPr>
        <w:tc>
          <w:tcPr>
            <w:tcW w:w="1891" w:type="dxa"/>
            <w:tcBorders>
              <w:top w:val="single" w:sz="4" w:space="0" w:color="000000"/>
              <w:left w:val="single" w:sz="24" w:space="0" w:color="C00000"/>
              <w:bottom w:val="single" w:sz="24" w:space="0" w:color="C00000"/>
              <w:right w:val="single" w:sz="24" w:space="0" w:color="C00000"/>
            </w:tcBorders>
            <w:shd w:val="clear" w:color="auto" w:fill="auto"/>
            <w:tcMar>
              <w:top w:w="0" w:type="dxa"/>
              <w:left w:w="108" w:type="dxa"/>
              <w:bottom w:w="0" w:type="dxa"/>
              <w:right w:w="108" w:type="dxa"/>
            </w:tcMar>
            <w:vAlign w:val="center"/>
          </w:tcPr>
          <w:p w:rsidR="00386B4E" w:rsidRDefault="00B00570">
            <w:pPr>
              <w:spacing w:after="0" w:line="240" w:lineRule="auto"/>
              <w:jc w:val="center"/>
              <w:textAlignment w:val="auto"/>
              <w:rPr>
                <w:b/>
                <w:color w:val="5B9BD5"/>
                <w:sz w:val="28"/>
                <w:szCs w:val="28"/>
              </w:rPr>
            </w:pPr>
            <w:r>
              <w:rPr>
                <w:b/>
                <w:color w:val="5B9BD5"/>
                <w:sz w:val="28"/>
                <w:szCs w:val="28"/>
              </w:rPr>
              <w:t>20.00 - 21.00</w:t>
            </w:r>
          </w:p>
        </w:tc>
        <w:tc>
          <w:tcPr>
            <w:tcW w:w="1891" w:type="dxa"/>
            <w:tcBorders>
              <w:top w:val="dotted" w:sz="4" w:space="0" w:color="000000"/>
              <w:left w:val="single" w:sz="24" w:space="0" w:color="C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dotted" w:sz="4" w:space="0" w:color="0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c>
          <w:tcPr>
            <w:tcW w:w="1891" w:type="dxa"/>
            <w:tcBorders>
              <w:top w:val="dotted" w:sz="4" w:space="0" w:color="000000"/>
              <w:left w:val="dotted" w:sz="4" w:space="0" w:color="000000"/>
              <w:bottom w:val="single" w:sz="24" w:space="0" w:color="C00000"/>
              <w:right w:val="single" w:sz="24" w:space="0" w:color="C00000"/>
            </w:tcBorders>
            <w:shd w:val="clear" w:color="auto" w:fill="auto"/>
            <w:tcMar>
              <w:top w:w="0" w:type="dxa"/>
              <w:left w:w="108" w:type="dxa"/>
              <w:bottom w:w="0" w:type="dxa"/>
              <w:right w:w="108" w:type="dxa"/>
            </w:tcMar>
          </w:tcPr>
          <w:p w:rsidR="00386B4E" w:rsidRDefault="00386B4E">
            <w:pPr>
              <w:spacing w:after="0" w:line="240" w:lineRule="auto"/>
              <w:jc w:val="center"/>
              <w:textAlignment w:val="auto"/>
              <w:rPr>
                <w:sz w:val="28"/>
                <w:szCs w:val="28"/>
              </w:rPr>
            </w:pPr>
          </w:p>
        </w:tc>
      </w:tr>
    </w:tbl>
    <w:p w:rsidR="00000000" w:rsidRDefault="00B00570">
      <w:pPr>
        <w:sectPr w:rsidR="00000000">
          <w:type w:val="continuous"/>
          <w:pgSz w:w="16838" w:h="11906" w:orient="landscape"/>
          <w:pgMar w:top="851" w:right="1417" w:bottom="567" w:left="1417" w:header="708" w:footer="708" w:gutter="0"/>
          <w:cols w:space="708"/>
        </w:sectPr>
      </w:pPr>
    </w:p>
    <w:p w:rsidR="00386B4E" w:rsidRDefault="00386B4E">
      <w:pPr>
        <w:rPr>
          <w:b/>
          <w:sz w:val="24"/>
        </w:rPr>
      </w:pPr>
    </w:p>
    <w:sectPr w:rsidR="00386B4E">
      <w:type w:val="continuous"/>
      <w:pgSz w:w="16838" w:h="11906" w:orient="landscape"/>
      <w:pgMar w:top="851" w:right="1417" w:bottom="567" w:left="1417" w:header="708" w:footer="708" w:gutter="0"/>
      <w:cols w:num="3"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0570">
      <w:pPr>
        <w:spacing w:after="0" w:line="240" w:lineRule="auto"/>
      </w:pPr>
      <w:r>
        <w:separator/>
      </w:r>
    </w:p>
  </w:endnote>
  <w:endnote w:type="continuationSeparator" w:id="0">
    <w:p w:rsidR="00000000" w:rsidRDefault="00B00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0570">
      <w:pPr>
        <w:spacing w:after="0" w:line="240" w:lineRule="auto"/>
      </w:pPr>
      <w:r>
        <w:rPr>
          <w:color w:val="000000"/>
        </w:rPr>
        <w:separator/>
      </w:r>
    </w:p>
  </w:footnote>
  <w:footnote w:type="continuationSeparator" w:id="0">
    <w:p w:rsidR="00000000" w:rsidRDefault="00B00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86B4E"/>
    <w:rsid w:val="00386B4E"/>
    <w:rsid w:val="00B00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DF80234-17BC-4E5D-B700-8B488CFE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pPr>
      <w:ind w:left="720"/>
    </w:pPr>
  </w:style>
  <w:style w:type="paragraph" w:styleId="Besedilooblaka">
    <w:name w:val="Balloon Text"/>
    <w:basedOn w:val="Navaden"/>
    <w:pPr>
      <w:spacing w:after="0" w:line="240" w:lineRule="auto"/>
    </w:pPr>
    <w:rPr>
      <w:rFonts w:ascii="Tahoma" w:hAnsi="Tahoma" w:cs="Tahoma"/>
      <w:sz w:val="16"/>
      <w:szCs w:val="16"/>
    </w:rPr>
  </w:style>
  <w:style w:type="character" w:customStyle="1" w:styleId="BesedilooblakaZnak">
    <w:name w:val="Besedilo oblačka Znak"/>
    <w:basedOn w:val="Privzetapisavaodstavk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dc:creator>
  <cp:lastModifiedBy>Vesna</cp:lastModifiedBy>
  <cp:revision>2</cp:revision>
  <cp:lastPrinted>2015-08-27T06:15:00Z</cp:lastPrinted>
  <dcterms:created xsi:type="dcterms:W3CDTF">2015-08-31T09:49:00Z</dcterms:created>
  <dcterms:modified xsi:type="dcterms:W3CDTF">2015-08-31T09:49:00Z</dcterms:modified>
</cp:coreProperties>
</file>